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CD" w:rsidRDefault="005E65CD" w:rsidP="005E65CD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5E65CD" w:rsidRPr="005E65CD" w:rsidRDefault="005E65CD" w:rsidP="005E65CD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5E65CD">
        <w:rPr>
          <w:rFonts w:ascii="Arial" w:hAnsi="Arial" w:cs="Arial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37D0710F" wp14:editId="528E15CE">
            <wp:simplePos x="0" y="0"/>
            <wp:positionH relativeFrom="column">
              <wp:posOffset>5396230</wp:posOffset>
            </wp:positionH>
            <wp:positionV relativeFrom="paragraph">
              <wp:posOffset>-518795</wp:posOffset>
            </wp:positionV>
            <wp:extent cx="758190" cy="866775"/>
            <wp:effectExtent l="0" t="0" r="3810" b="9525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5CD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 xml:space="preserve">De opdracht ( Tijdschrift) </w:t>
      </w:r>
    </w:p>
    <w:p w:rsidR="005E65CD" w:rsidRPr="005E65CD" w:rsidRDefault="005E65CD" w:rsidP="005E65CD">
      <w:pPr>
        <w:rPr>
          <w:rFonts w:ascii="Arial" w:hAnsi="Arial" w:cs="Arial"/>
          <w:sz w:val="24"/>
          <w:szCs w:val="24"/>
        </w:rPr>
      </w:pPr>
      <w:r w:rsidRPr="005E65CD">
        <w:rPr>
          <w:rFonts w:ascii="Arial" w:hAnsi="Arial" w:cs="Arial"/>
          <w:sz w:val="24"/>
          <w:szCs w:val="24"/>
        </w:rPr>
        <w:t xml:space="preserve">Je maakt samen met je groep een tijdschrift voor de doelgroep ouderen. Ieder groepje maakt een tijdschrift. Het groepje met het mooiste tijdschrift komt in aanmerking voor een kleine prijs. </w:t>
      </w:r>
    </w:p>
    <w:p w:rsidR="005E65CD" w:rsidRPr="005E65CD" w:rsidRDefault="005E65CD" w:rsidP="005E65CD">
      <w:pPr>
        <w:rPr>
          <w:rFonts w:ascii="Arial" w:hAnsi="Arial" w:cs="Arial"/>
          <w:sz w:val="24"/>
          <w:szCs w:val="24"/>
        </w:rPr>
      </w:pPr>
      <w:r w:rsidRPr="005E65CD">
        <w:rPr>
          <w:rFonts w:ascii="Arial" w:hAnsi="Arial" w:cs="Arial"/>
          <w:sz w:val="24"/>
          <w:szCs w:val="24"/>
        </w:rPr>
        <w:t xml:space="preserve">Je tijdschrift moet aan de volgende voorwaarden voldoen: </w:t>
      </w:r>
    </w:p>
    <w:p w:rsidR="005E65CD" w:rsidRPr="005E65CD" w:rsidRDefault="005E65CD" w:rsidP="005E65CD">
      <w:pPr>
        <w:ind w:firstLine="708"/>
        <w:rPr>
          <w:rFonts w:ascii="Arial" w:hAnsi="Arial" w:cs="Arial"/>
          <w:sz w:val="24"/>
          <w:szCs w:val="24"/>
        </w:rPr>
      </w:pPr>
    </w:p>
    <w:p w:rsidR="005E65CD" w:rsidRPr="005E65CD" w:rsidRDefault="005E65CD" w:rsidP="005E65CD">
      <w:pPr>
        <w:rPr>
          <w:rFonts w:ascii="Arial" w:hAnsi="Arial" w:cs="Arial"/>
          <w:b/>
          <w:bCs/>
          <w:sz w:val="24"/>
          <w:szCs w:val="24"/>
        </w:rPr>
      </w:pPr>
      <w:r w:rsidRPr="005E65CD">
        <w:rPr>
          <w:rFonts w:ascii="Arial" w:hAnsi="Arial" w:cs="Arial"/>
          <w:b/>
          <w:bCs/>
          <w:sz w:val="24"/>
          <w:szCs w:val="24"/>
        </w:rPr>
        <w:t>Inhoud:</w:t>
      </w:r>
    </w:p>
    <w:p w:rsidR="005E65CD" w:rsidRPr="005E65CD" w:rsidRDefault="005E65CD" w:rsidP="005E65C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E65CD">
        <w:rPr>
          <w:rFonts w:ascii="Arial" w:hAnsi="Arial" w:cs="Arial"/>
          <w:sz w:val="24"/>
          <w:szCs w:val="24"/>
        </w:rPr>
        <w:t xml:space="preserve">Inleiding </w:t>
      </w:r>
    </w:p>
    <w:p w:rsidR="005E65CD" w:rsidRPr="005E65CD" w:rsidRDefault="005E65CD" w:rsidP="005E65C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E65CD">
        <w:rPr>
          <w:rFonts w:ascii="Arial" w:hAnsi="Arial" w:cs="Arial"/>
          <w:sz w:val="24"/>
          <w:szCs w:val="24"/>
        </w:rPr>
        <w:t xml:space="preserve">Inhoudsopgave </w:t>
      </w:r>
    </w:p>
    <w:p w:rsidR="005E65CD" w:rsidRPr="005E65CD" w:rsidRDefault="005E65CD" w:rsidP="005E65C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E65CD">
        <w:rPr>
          <w:rFonts w:ascii="Arial" w:hAnsi="Arial" w:cs="Arial"/>
          <w:sz w:val="24"/>
          <w:szCs w:val="24"/>
        </w:rPr>
        <w:t xml:space="preserve">Artikelen over de volgende onderwerpen: </w:t>
      </w:r>
    </w:p>
    <w:p w:rsidR="005E65CD" w:rsidRPr="005E65CD" w:rsidRDefault="005E65CD" w:rsidP="005E65C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E65CD">
        <w:rPr>
          <w:rFonts w:ascii="Arial" w:hAnsi="Arial" w:cs="Arial"/>
          <w:sz w:val="24"/>
          <w:szCs w:val="24"/>
        </w:rPr>
        <w:t>WMO</w:t>
      </w:r>
    </w:p>
    <w:p w:rsidR="005E65CD" w:rsidRPr="005E65CD" w:rsidRDefault="005E65CD" w:rsidP="005E65C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E65CD">
        <w:rPr>
          <w:rFonts w:ascii="Arial" w:hAnsi="Arial" w:cs="Arial"/>
          <w:sz w:val="24"/>
          <w:szCs w:val="24"/>
        </w:rPr>
        <w:t xml:space="preserve">Wet langdurige zorg </w:t>
      </w:r>
    </w:p>
    <w:p w:rsidR="005E65CD" w:rsidRPr="005E65CD" w:rsidRDefault="005E65CD" w:rsidP="005E65C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E65CD">
        <w:rPr>
          <w:rFonts w:ascii="Arial" w:hAnsi="Arial" w:cs="Arial"/>
          <w:sz w:val="24"/>
          <w:szCs w:val="24"/>
        </w:rPr>
        <w:t xml:space="preserve">Welke zorgtechnologie is er nu mogelijk voor ouderen? </w:t>
      </w:r>
    </w:p>
    <w:p w:rsidR="005E65CD" w:rsidRPr="005E65CD" w:rsidRDefault="005E65CD" w:rsidP="005E65C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E65CD">
        <w:rPr>
          <w:rFonts w:ascii="Arial" w:hAnsi="Arial" w:cs="Arial"/>
          <w:sz w:val="24"/>
          <w:szCs w:val="24"/>
        </w:rPr>
        <w:t>Complementaire zorg mogelijkheden</w:t>
      </w:r>
    </w:p>
    <w:p w:rsidR="005E65CD" w:rsidRPr="005E65CD" w:rsidRDefault="005E65CD" w:rsidP="005E65C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E65CD">
        <w:rPr>
          <w:rFonts w:ascii="Arial" w:hAnsi="Arial" w:cs="Arial"/>
          <w:sz w:val="24"/>
          <w:szCs w:val="24"/>
        </w:rPr>
        <w:t xml:space="preserve">Wat is eenzaamheid en hoe hier mee om te gaan?  </w:t>
      </w:r>
    </w:p>
    <w:p w:rsidR="005E65CD" w:rsidRPr="005E65CD" w:rsidRDefault="005E65CD" w:rsidP="005E65C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E65CD">
        <w:rPr>
          <w:rFonts w:ascii="Arial" w:hAnsi="Arial" w:cs="Arial"/>
          <w:sz w:val="24"/>
          <w:szCs w:val="24"/>
        </w:rPr>
        <w:t xml:space="preserve">Lijst met activiteiten in de buurt van Groningen. </w:t>
      </w:r>
    </w:p>
    <w:p w:rsidR="005E65CD" w:rsidRPr="005E65CD" w:rsidRDefault="005E65CD" w:rsidP="005E65C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E65CD">
        <w:rPr>
          <w:rFonts w:ascii="Arial" w:hAnsi="Arial" w:cs="Arial"/>
          <w:sz w:val="24"/>
          <w:szCs w:val="24"/>
        </w:rPr>
        <w:t xml:space="preserve">Maak het leuk met puzzels, horoscopen, etc. </w:t>
      </w:r>
    </w:p>
    <w:p w:rsidR="005E65CD" w:rsidRPr="005E65CD" w:rsidRDefault="005E65CD" w:rsidP="005E65C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E65CD">
        <w:rPr>
          <w:rFonts w:ascii="Arial" w:hAnsi="Arial" w:cs="Arial"/>
          <w:sz w:val="24"/>
          <w:szCs w:val="24"/>
        </w:rPr>
        <w:t xml:space="preserve">Bonus mogelijkheden: Hoe zie jij jezelf over 60 jaar + kies een eigen thema. </w:t>
      </w:r>
    </w:p>
    <w:p w:rsidR="005E65CD" w:rsidRPr="005E65CD" w:rsidRDefault="005E65CD" w:rsidP="005E65C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E65CD">
        <w:rPr>
          <w:rFonts w:ascii="Arial" w:hAnsi="Arial" w:cs="Arial"/>
          <w:sz w:val="24"/>
          <w:szCs w:val="24"/>
        </w:rPr>
        <w:t xml:space="preserve">Houd de taakverdeling bij. </w:t>
      </w:r>
    </w:p>
    <w:p w:rsidR="005E65CD" w:rsidRPr="005E65CD" w:rsidRDefault="005E65CD" w:rsidP="005E65CD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5E65CD" w:rsidRPr="005E65CD" w:rsidRDefault="005E65CD" w:rsidP="005E65CD">
      <w:pPr>
        <w:rPr>
          <w:rFonts w:ascii="Arial" w:hAnsi="Arial" w:cs="Arial"/>
          <w:sz w:val="24"/>
          <w:szCs w:val="24"/>
        </w:rPr>
      </w:pPr>
    </w:p>
    <w:p w:rsidR="005E65CD" w:rsidRPr="005E65CD" w:rsidRDefault="005E65CD" w:rsidP="005E65CD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5E65CD" w:rsidRPr="005E65CD" w:rsidRDefault="005E65CD" w:rsidP="005E65CD">
      <w:pPr>
        <w:rPr>
          <w:rFonts w:ascii="Arial" w:hAnsi="Arial" w:cs="Arial"/>
          <w:sz w:val="24"/>
          <w:szCs w:val="24"/>
        </w:rPr>
      </w:pPr>
    </w:p>
    <w:p w:rsidR="005E65CD" w:rsidRPr="005E65CD" w:rsidRDefault="005E65CD" w:rsidP="005E65CD">
      <w:pPr>
        <w:rPr>
          <w:rFonts w:ascii="Arial" w:hAnsi="Arial" w:cs="Arial"/>
          <w:sz w:val="24"/>
          <w:szCs w:val="24"/>
        </w:rPr>
      </w:pPr>
    </w:p>
    <w:p w:rsidR="005E65CD" w:rsidRPr="005E65CD" w:rsidRDefault="005E65CD" w:rsidP="005E65CD">
      <w:pPr>
        <w:rPr>
          <w:rFonts w:ascii="Arial" w:hAnsi="Arial" w:cs="Arial"/>
          <w:sz w:val="24"/>
          <w:szCs w:val="24"/>
        </w:rPr>
      </w:pPr>
    </w:p>
    <w:p w:rsidR="005E65CD" w:rsidRPr="005E65CD" w:rsidRDefault="005E65CD" w:rsidP="005E65CD">
      <w:pPr>
        <w:rPr>
          <w:rFonts w:ascii="Arial" w:hAnsi="Arial" w:cs="Arial"/>
          <w:sz w:val="24"/>
          <w:szCs w:val="24"/>
        </w:rPr>
      </w:pPr>
    </w:p>
    <w:p w:rsidR="00763EA8" w:rsidRDefault="00763EA8"/>
    <w:sectPr w:rsidR="0076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71AF6"/>
    <w:multiLevelType w:val="hybridMultilevel"/>
    <w:tmpl w:val="E90E4C5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CD"/>
    <w:rsid w:val="00357F1A"/>
    <w:rsid w:val="005E65CD"/>
    <w:rsid w:val="0076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6338E9EE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Jong,A. de</dc:creator>
  <cp:lastModifiedBy>Jong,A. de</cp:lastModifiedBy>
  <cp:revision>1</cp:revision>
  <dcterms:created xsi:type="dcterms:W3CDTF">2016-07-04T18:49:00Z</dcterms:created>
  <dcterms:modified xsi:type="dcterms:W3CDTF">2016-07-04T18:50:00Z</dcterms:modified>
</cp:coreProperties>
</file>